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2A" w:rsidRDefault="0063542A" w:rsidP="00C21056">
      <w:pPr>
        <w:spacing w:line="4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AD716D">
        <w:rPr>
          <w:rFonts w:ascii="方正小标宋简体" w:eastAsia="方正小标宋简体" w:hAnsi="华文中宋"/>
          <w:sz w:val="44"/>
          <w:szCs w:val="44"/>
        </w:rPr>
        <w:t>2017</w:t>
      </w:r>
      <w:r w:rsidRPr="00AD716D">
        <w:rPr>
          <w:rFonts w:ascii="方正小标宋简体" w:eastAsia="方正小标宋简体" w:hAnsi="华文中宋" w:hint="eastAsia"/>
          <w:sz w:val="44"/>
          <w:szCs w:val="44"/>
        </w:rPr>
        <w:t>年度“最美宁波人”推荐表</w:t>
      </w:r>
    </w:p>
    <w:p w:rsidR="0063542A" w:rsidRPr="00AD716D" w:rsidRDefault="0063542A" w:rsidP="00C21056">
      <w:pPr>
        <w:spacing w:line="4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tbl>
      <w:tblPr>
        <w:tblW w:w="8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1"/>
        <w:gridCol w:w="2049"/>
        <w:gridCol w:w="973"/>
        <w:gridCol w:w="1428"/>
        <w:gridCol w:w="1594"/>
        <w:gridCol w:w="1756"/>
      </w:tblGrid>
      <w:tr w:rsidR="0063542A" w:rsidRPr="00C21056" w:rsidTr="00EE3DF5">
        <w:trPr>
          <w:trHeight w:val="695"/>
        </w:trPr>
        <w:tc>
          <w:tcPr>
            <w:tcW w:w="961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49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sz w:val="28"/>
                <w:szCs w:val="28"/>
              </w:rPr>
              <w:t>张志群</w:t>
            </w:r>
          </w:p>
        </w:tc>
        <w:tc>
          <w:tcPr>
            <w:tcW w:w="973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28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sz w:val="28"/>
                <w:szCs w:val="28"/>
              </w:rPr>
              <w:t>女</w:t>
            </w:r>
          </w:p>
        </w:tc>
        <w:tc>
          <w:tcPr>
            <w:tcW w:w="1594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21056">
              <w:rPr>
                <w:rFonts w:ascii="仿宋_GB2312" w:eastAsia="仿宋_GB2312" w:hAnsi="华文仿宋"/>
                <w:sz w:val="28"/>
                <w:szCs w:val="28"/>
              </w:rPr>
              <w:t>1977.12</w:t>
            </w:r>
          </w:p>
        </w:tc>
      </w:tr>
      <w:tr w:rsidR="0063542A" w:rsidRPr="00C21056" w:rsidTr="00EE3DF5">
        <w:trPr>
          <w:trHeight w:val="705"/>
        </w:trPr>
        <w:tc>
          <w:tcPr>
            <w:tcW w:w="961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2049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sz w:val="28"/>
                <w:szCs w:val="28"/>
              </w:rPr>
              <w:t>宁波余姚</w:t>
            </w:r>
          </w:p>
        </w:tc>
        <w:tc>
          <w:tcPr>
            <w:tcW w:w="973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28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sz w:val="28"/>
                <w:szCs w:val="28"/>
              </w:rPr>
              <w:t>汉</w:t>
            </w:r>
          </w:p>
        </w:tc>
        <w:tc>
          <w:tcPr>
            <w:tcW w:w="1594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56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21056">
              <w:rPr>
                <w:rFonts w:ascii="仿宋_GB2312" w:eastAsia="仿宋_GB2312" w:hAnsi="华文仿宋"/>
                <w:sz w:val="28"/>
                <w:szCs w:val="28"/>
              </w:rPr>
              <w:t>87187623</w:t>
            </w:r>
          </w:p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21056">
              <w:rPr>
                <w:rFonts w:ascii="仿宋_GB2312" w:eastAsia="仿宋_GB2312" w:hAnsi="华文仿宋"/>
                <w:sz w:val="28"/>
                <w:szCs w:val="28"/>
              </w:rPr>
              <w:t>13967889026</w:t>
            </w:r>
          </w:p>
        </w:tc>
      </w:tr>
      <w:tr w:rsidR="0063542A" w:rsidRPr="00C21056" w:rsidTr="00EE3DF5">
        <w:trPr>
          <w:trHeight w:val="733"/>
        </w:trPr>
        <w:tc>
          <w:tcPr>
            <w:tcW w:w="961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049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21056">
              <w:rPr>
                <w:rFonts w:ascii="仿宋_GB2312" w:eastAsia="仿宋_GB2312" w:hAnsi="宋体" w:hint="eastAsia"/>
                <w:sz w:val="28"/>
                <w:szCs w:val="28"/>
              </w:rPr>
              <w:t>市行政服务中心公安出入境窗口</w:t>
            </w:r>
          </w:p>
        </w:tc>
        <w:tc>
          <w:tcPr>
            <w:tcW w:w="973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28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报送人及电话</w:t>
            </w:r>
          </w:p>
        </w:tc>
        <w:tc>
          <w:tcPr>
            <w:tcW w:w="1756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sz w:val="28"/>
                <w:szCs w:val="28"/>
              </w:rPr>
              <w:t>王营定</w:t>
            </w:r>
          </w:p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21056">
              <w:rPr>
                <w:rFonts w:ascii="仿宋_GB2312" w:eastAsia="仿宋_GB2312" w:hAnsi="华文仿宋"/>
                <w:sz w:val="28"/>
                <w:szCs w:val="28"/>
              </w:rPr>
              <w:t>13957837999</w:t>
            </w:r>
          </w:p>
        </w:tc>
      </w:tr>
      <w:tr w:rsidR="0063542A" w:rsidRPr="00C21056" w:rsidTr="00EE3DF5">
        <w:trPr>
          <w:trHeight w:val="2439"/>
        </w:trPr>
        <w:tc>
          <w:tcPr>
            <w:tcW w:w="961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年度主要事迹</w:t>
            </w:r>
          </w:p>
        </w:tc>
        <w:tc>
          <w:tcPr>
            <w:tcW w:w="7800" w:type="dxa"/>
            <w:gridSpan w:val="5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rPr>
                <w:rFonts w:ascii="仿宋_GB2312" w:eastAsia="仿宋_GB2312"/>
                <w:sz w:val="28"/>
                <w:szCs w:val="28"/>
              </w:rPr>
            </w:pPr>
            <w:r w:rsidRPr="00C21056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C21056">
              <w:rPr>
                <w:rFonts w:ascii="仿宋_GB2312" w:eastAsia="仿宋_GB2312" w:hAnsi="宋体" w:hint="eastAsia"/>
                <w:sz w:val="28"/>
                <w:szCs w:val="28"/>
              </w:rPr>
              <w:t>张志群，女，中共党员，</w:t>
            </w:r>
            <w:r w:rsidRPr="00C21056">
              <w:rPr>
                <w:rFonts w:ascii="仿宋_GB2312" w:eastAsia="仿宋_GB2312" w:hAnsi="宋体"/>
                <w:sz w:val="28"/>
                <w:szCs w:val="28"/>
              </w:rPr>
              <w:t>40</w:t>
            </w:r>
            <w:r w:rsidRPr="00C21056">
              <w:rPr>
                <w:rFonts w:ascii="仿宋_GB2312" w:eastAsia="仿宋_GB2312" w:hAnsi="宋体" w:hint="eastAsia"/>
                <w:sz w:val="28"/>
                <w:szCs w:val="28"/>
              </w:rPr>
              <w:t>岁，</w:t>
            </w:r>
            <w:r w:rsidRPr="00C21056">
              <w:rPr>
                <w:rFonts w:ascii="仿宋_GB2312" w:eastAsia="仿宋_GB2312" w:hAnsi="宋体"/>
                <w:sz w:val="28"/>
                <w:szCs w:val="28"/>
              </w:rPr>
              <w:t>2001</w:t>
            </w:r>
            <w:r w:rsidRPr="00C21056">
              <w:rPr>
                <w:rFonts w:ascii="仿宋_GB2312" w:eastAsia="仿宋_GB2312" w:hAnsi="宋体" w:hint="eastAsia"/>
                <w:sz w:val="28"/>
                <w:szCs w:val="28"/>
              </w:rPr>
              <w:t>年入警，现为宁波市公安局出入境管理局受理科副科长。从警十余年来，张志群同志长期工作在公安工作一线，在平凡的岗位上始终兢兢业业、任劳任怨，创造出了出色的工作业绩。多次荣获个人三等功和宁波市青年岗位能手等荣誉称号。所在窗口先后荣获省巾帼文明岗、宁波市“创建群众满意基层站所（服务窗口）”先进单位、宁波市窗口行业规范化服务竞赛优胜单位等多项荣誉称号，连续</w:t>
            </w:r>
            <w:r w:rsidRPr="00C21056">
              <w:rPr>
                <w:rFonts w:ascii="仿宋_GB2312" w:eastAsia="仿宋_GB2312" w:hAnsi="宋体"/>
                <w:sz w:val="28"/>
                <w:szCs w:val="28"/>
              </w:rPr>
              <w:t>8</w:t>
            </w:r>
            <w:r w:rsidRPr="00C21056">
              <w:rPr>
                <w:rFonts w:ascii="仿宋_GB2312" w:eastAsia="仿宋_GB2312" w:hAnsi="宋体" w:hint="eastAsia"/>
                <w:sz w:val="28"/>
                <w:szCs w:val="28"/>
              </w:rPr>
              <w:t>年荣获宁波市行政服务中心优秀窗口、示范窗口称号。带领公安出入境窗口工作人员加班加点为办事群众开通“最多跑一次”绿色通道并</w:t>
            </w:r>
            <w:r w:rsidRPr="00C21056">
              <w:rPr>
                <w:rFonts w:ascii="仿宋_GB2312" w:eastAsia="仿宋_GB2312" w:hAnsi="宋体"/>
                <w:sz w:val="28"/>
                <w:szCs w:val="28"/>
              </w:rPr>
              <w:t> </w:t>
            </w:r>
            <w:r w:rsidRPr="00C21056">
              <w:rPr>
                <w:rFonts w:ascii="仿宋_GB2312" w:eastAsia="仿宋_GB2312" w:hAnsi="宋体" w:hint="eastAsia"/>
                <w:sz w:val="28"/>
                <w:szCs w:val="28"/>
              </w:rPr>
              <w:t>创新网上服务等“智能审批”模式，推出出入境自助服务和支付宝快捷支付，实现了既方便企业、百姓，政府亦收获满意度的“三赢”工作模式。她积极倡导微笑服务，推出多项便民服务举措。一年来收到企业和群众送来的锦旗和表扬信</w:t>
            </w:r>
            <w:r w:rsidRPr="00C21056">
              <w:rPr>
                <w:rFonts w:ascii="仿宋_GB2312" w:eastAsia="仿宋_GB2312" w:hAnsi="宋体"/>
                <w:sz w:val="28"/>
                <w:szCs w:val="28"/>
              </w:rPr>
              <w:t>50</w:t>
            </w:r>
            <w:r w:rsidRPr="00C21056">
              <w:rPr>
                <w:rFonts w:ascii="仿宋_GB2312" w:eastAsia="仿宋_GB2312" w:hAnsi="宋体" w:hint="eastAsia"/>
                <w:sz w:val="28"/>
                <w:szCs w:val="28"/>
              </w:rPr>
              <w:t>余面次，所在窗口“最多跑一次”改革和文明创建扎实推进。</w:t>
            </w:r>
          </w:p>
        </w:tc>
      </w:tr>
      <w:tr w:rsidR="0063542A" w:rsidRPr="00C21056" w:rsidTr="00EE3DF5">
        <w:trPr>
          <w:trHeight w:val="1976"/>
        </w:trPr>
        <w:tc>
          <w:tcPr>
            <w:tcW w:w="961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具体细节</w:t>
            </w:r>
          </w:p>
        </w:tc>
        <w:tc>
          <w:tcPr>
            <w:tcW w:w="7800" w:type="dxa"/>
            <w:gridSpan w:val="5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 w:rsidRPr="00C21056">
              <w:rPr>
                <w:rFonts w:ascii="仿宋_GB2312" w:eastAsia="仿宋_GB2312" w:hAnsi="宋体" w:hint="eastAsia"/>
                <w:sz w:val="28"/>
                <w:szCs w:val="28"/>
              </w:rPr>
              <w:t>附后</w:t>
            </w:r>
          </w:p>
        </w:tc>
      </w:tr>
      <w:tr w:rsidR="0063542A" w:rsidRPr="00C21056" w:rsidTr="00EE3DF5">
        <w:trPr>
          <w:trHeight w:val="1948"/>
        </w:trPr>
        <w:tc>
          <w:tcPr>
            <w:tcW w:w="961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媒体关注度</w:t>
            </w:r>
          </w:p>
        </w:tc>
        <w:tc>
          <w:tcPr>
            <w:tcW w:w="7800" w:type="dxa"/>
            <w:gridSpan w:val="5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C21056">
              <w:rPr>
                <w:rFonts w:ascii="仿宋_GB2312" w:eastAsia="仿宋_GB2312" w:hAnsi="宋体" w:hint="eastAsia"/>
                <w:sz w:val="28"/>
                <w:szCs w:val="28"/>
              </w:rPr>
              <w:t>受到了办事企业、人民群众的高度肯定，先进事迹多次被《人民公安报》、《浙江日报》、《宁波日报》、《东南商报》等主流新闻媒体刊载，树立了政府服务窗口良好形象。</w:t>
            </w:r>
          </w:p>
        </w:tc>
      </w:tr>
      <w:tr w:rsidR="0063542A" w:rsidRPr="00C21056" w:rsidTr="00EE3DF5">
        <w:trPr>
          <w:trHeight w:val="1847"/>
        </w:trPr>
        <w:tc>
          <w:tcPr>
            <w:tcW w:w="961" w:type="dxa"/>
            <w:vAlign w:val="center"/>
          </w:tcPr>
          <w:p w:rsidR="0063542A" w:rsidRPr="00C21056" w:rsidRDefault="0063542A" w:rsidP="00C21056">
            <w:pPr>
              <w:snapToGrid w:val="0"/>
              <w:spacing w:line="480" w:lineRule="atLeas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 w:rsidRPr="00C21056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推选过程</w:t>
            </w:r>
          </w:p>
        </w:tc>
        <w:tc>
          <w:tcPr>
            <w:tcW w:w="7800" w:type="dxa"/>
            <w:gridSpan w:val="5"/>
            <w:vAlign w:val="center"/>
          </w:tcPr>
          <w:p w:rsidR="0063542A" w:rsidRPr="00C21056" w:rsidRDefault="0063542A" w:rsidP="00025E22">
            <w:pPr>
              <w:snapToGrid w:val="0"/>
              <w:spacing w:line="480" w:lineRule="atLeas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按照甬宣通〔</w:t>
            </w:r>
            <w:r w:rsidRPr="004A6349">
              <w:rPr>
                <w:rFonts w:ascii="仿宋_GB2312" w:eastAsia="仿宋_GB2312" w:hAnsi="华文仿宋" w:cs="仿宋_GB2312"/>
                <w:sz w:val="28"/>
                <w:szCs w:val="28"/>
              </w:rPr>
              <w:t>2017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〕</w:t>
            </w:r>
            <w:r w:rsidRPr="004A6349">
              <w:rPr>
                <w:rFonts w:ascii="仿宋_GB2312" w:eastAsia="仿宋_GB2312" w:hAnsi="华文仿宋" w:cs="仿宋_GB2312"/>
                <w:sz w:val="28"/>
                <w:szCs w:val="28"/>
              </w:rPr>
              <w:t>83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号文件精神，下发《关于在市行政服务中心开展“最美宁波人”推选活动的通知》</w:t>
            </w:r>
            <w:r w:rsidRPr="004A6349">
              <w:rPr>
                <w:rFonts w:ascii="仿宋_GB2312" w:eastAsia="仿宋_GB2312" w:hAnsi="华文仿宋" w:cs="仿宋_GB2312"/>
                <w:sz w:val="28"/>
                <w:szCs w:val="28"/>
              </w:rPr>
              <w:t>,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以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各临时支部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为单位，初步推选符合条件的个人或团队</w:t>
            </w:r>
            <w:r w:rsidRPr="004A6349">
              <w:rPr>
                <w:rFonts w:ascii="仿宋_GB2312" w:eastAsia="仿宋_GB2312" w:hAnsi="华文仿宋" w:cs="仿宋_GB2312"/>
                <w:sz w:val="28"/>
                <w:szCs w:val="28"/>
              </w:rPr>
              <w:t>,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汇总形成初选名单。待提交办主任办公会议讨论研究后，最终形成市行政服务中心“最美宁波人”候选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人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名单，并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将候选人相关推荐材料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在市行政服务中心网站公示三天，接受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公众</w:t>
            </w:r>
            <w:r w:rsidRPr="004A6349">
              <w:rPr>
                <w:rFonts w:ascii="仿宋_GB2312" w:eastAsia="仿宋_GB2312" w:hAnsi="华文仿宋" w:cs="仿宋_GB2312" w:hint="eastAsia"/>
                <w:sz w:val="28"/>
                <w:szCs w:val="28"/>
              </w:rPr>
              <w:t>监督。</w:t>
            </w:r>
            <w:r>
              <w:rPr>
                <w:rFonts w:ascii="仿宋_GB2312" w:eastAsia="仿宋_GB2312" w:hAnsi="华文仿宋" w:cs="仿宋_GB2312" w:hint="eastAsia"/>
                <w:sz w:val="28"/>
                <w:szCs w:val="28"/>
              </w:rPr>
              <w:t>公示结束后，无异议，将材料报送至市委宣传部。</w:t>
            </w:r>
          </w:p>
        </w:tc>
      </w:tr>
    </w:tbl>
    <w:p w:rsidR="0063542A" w:rsidRDefault="0063542A" w:rsidP="00EE3DF5">
      <w:pPr>
        <w:ind w:left="3640" w:hangingChars="1400" w:hanging="3640"/>
        <w:rPr>
          <w:rFonts w:ascii="楷体_GB2312" w:eastAsia="楷体_GB2312" w:hAnsi="华文仿宋"/>
          <w:spacing w:val="-10"/>
          <w:sz w:val="28"/>
          <w:szCs w:val="28"/>
        </w:rPr>
      </w:pPr>
    </w:p>
    <w:p w:rsidR="0063542A" w:rsidRPr="005049DD" w:rsidRDefault="0063542A" w:rsidP="00EE3DF5">
      <w:pPr>
        <w:ind w:left="3640" w:hangingChars="1400" w:hanging="3640"/>
        <w:rPr>
          <w:rFonts w:ascii="楷体_GB2312" w:eastAsia="楷体_GB2312" w:hAnsi="华文仿宋"/>
          <w:spacing w:val="-20"/>
          <w:sz w:val="28"/>
          <w:szCs w:val="28"/>
        </w:rPr>
      </w:pP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推荐单位：宁波市行政审批管理办公室</w:t>
      </w:r>
      <w:r w:rsidRPr="005049DD">
        <w:rPr>
          <w:rFonts w:ascii="仿宋_GB2312" w:eastAsia="仿宋_GB2312" w:hAnsi="华文仿宋"/>
          <w:spacing w:val="-10"/>
          <w:sz w:val="28"/>
          <w:szCs w:val="28"/>
        </w:rPr>
        <w:t xml:space="preserve">     </w:t>
      </w: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联系人及电话：张琳</w:t>
      </w:r>
      <w:r w:rsidRPr="005049DD">
        <w:rPr>
          <w:rFonts w:ascii="楷体_GB2312" w:eastAsia="楷体_GB2312" w:hAnsi="华文仿宋"/>
          <w:spacing w:val="-10"/>
          <w:sz w:val="28"/>
          <w:szCs w:val="28"/>
        </w:rPr>
        <w:t xml:space="preserve"> 87187042 2017</w:t>
      </w: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年</w:t>
      </w:r>
      <w:r w:rsidRPr="005049DD">
        <w:rPr>
          <w:rFonts w:ascii="楷体_GB2312" w:eastAsia="楷体_GB2312" w:hAnsi="华文仿宋"/>
          <w:spacing w:val="-10"/>
          <w:sz w:val="28"/>
          <w:szCs w:val="28"/>
        </w:rPr>
        <w:t>1</w:t>
      </w:r>
      <w:r>
        <w:rPr>
          <w:rFonts w:ascii="楷体_GB2312" w:eastAsia="楷体_GB2312" w:hAnsi="华文仿宋"/>
          <w:spacing w:val="-10"/>
          <w:sz w:val="28"/>
          <w:szCs w:val="28"/>
        </w:rPr>
        <w:t>2</w:t>
      </w: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月</w:t>
      </w:r>
      <w:r w:rsidRPr="005049DD">
        <w:rPr>
          <w:rFonts w:ascii="楷体_GB2312" w:eastAsia="楷体_GB2312" w:hAnsi="华文仿宋"/>
          <w:spacing w:val="-10"/>
          <w:sz w:val="28"/>
          <w:szCs w:val="28"/>
        </w:rPr>
        <w:t>9</w:t>
      </w:r>
      <w:r w:rsidRPr="005049DD">
        <w:rPr>
          <w:rFonts w:ascii="楷体_GB2312" w:eastAsia="楷体_GB2312" w:hAnsi="华文仿宋" w:hint="eastAsia"/>
          <w:spacing w:val="-10"/>
          <w:sz w:val="28"/>
          <w:szCs w:val="28"/>
        </w:rPr>
        <w:t>日</w:t>
      </w:r>
    </w:p>
    <w:p w:rsidR="0063542A" w:rsidRDefault="0063542A" w:rsidP="00EE3DF5">
      <w:pPr>
        <w:spacing w:line="480" w:lineRule="atLeast"/>
        <w:rPr>
          <w:rFonts w:ascii="方正小标宋简体" w:eastAsia="方正小标宋简体" w:cs="黑体"/>
          <w:bCs/>
          <w:sz w:val="44"/>
          <w:szCs w:val="44"/>
        </w:rPr>
      </w:pPr>
    </w:p>
    <w:p w:rsidR="0063542A" w:rsidRDefault="0063542A" w:rsidP="00BA23BD">
      <w:pPr>
        <w:spacing w:line="480" w:lineRule="atLeast"/>
        <w:jc w:val="center"/>
        <w:rPr>
          <w:rFonts w:ascii="方正小标宋简体" w:eastAsia="方正小标宋简体" w:cs="黑体"/>
          <w:bCs/>
          <w:sz w:val="44"/>
          <w:szCs w:val="44"/>
        </w:rPr>
      </w:pPr>
    </w:p>
    <w:p w:rsidR="0063542A" w:rsidRDefault="0063542A" w:rsidP="00BA23BD">
      <w:pPr>
        <w:spacing w:line="480" w:lineRule="atLeast"/>
        <w:jc w:val="center"/>
        <w:rPr>
          <w:rFonts w:ascii="方正小标宋简体" w:eastAsia="方正小标宋简体" w:cs="黑体"/>
          <w:bCs/>
          <w:sz w:val="44"/>
          <w:szCs w:val="44"/>
        </w:rPr>
      </w:pPr>
    </w:p>
    <w:p w:rsidR="0063542A" w:rsidRDefault="0063542A" w:rsidP="00BA23BD">
      <w:pPr>
        <w:spacing w:line="480" w:lineRule="atLeast"/>
        <w:jc w:val="center"/>
        <w:rPr>
          <w:rFonts w:ascii="方正小标宋简体" w:eastAsia="方正小标宋简体" w:cs="黑体"/>
          <w:bCs/>
          <w:sz w:val="44"/>
          <w:szCs w:val="44"/>
        </w:rPr>
      </w:pPr>
    </w:p>
    <w:p w:rsidR="0063542A" w:rsidRDefault="0063542A" w:rsidP="00BA23BD">
      <w:pPr>
        <w:spacing w:line="480" w:lineRule="atLeast"/>
        <w:jc w:val="center"/>
        <w:rPr>
          <w:rFonts w:ascii="方正小标宋简体" w:eastAsia="方正小标宋简体" w:cs="黑体"/>
          <w:bCs/>
          <w:sz w:val="44"/>
          <w:szCs w:val="44"/>
        </w:rPr>
      </w:pPr>
    </w:p>
    <w:p w:rsidR="0063542A" w:rsidRDefault="0063542A" w:rsidP="00BA23BD">
      <w:pPr>
        <w:spacing w:line="480" w:lineRule="atLeast"/>
        <w:jc w:val="center"/>
        <w:rPr>
          <w:rFonts w:ascii="方正小标宋简体" w:eastAsia="方正小标宋简体" w:cs="黑体"/>
          <w:bCs/>
          <w:sz w:val="44"/>
          <w:szCs w:val="44"/>
        </w:rPr>
      </w:pPr>
    </w:p>
    <w:p w:rsidR="0063542A" w:rsidRDefault="0063542A" w:rsidP="00EE3DF5">
      <w:pPr>
        <w:spacing w:line="480" w:lineRule="atLeast"/>
        <w:rPr>
          <w:rFonts w:ascii="方正小标宋简体" w:eastAsia="方正小标宋简体" w:cs="黑体"/>
          <w:bCs/>
          <w:sz w:val="44"/>
          <w:szCs w:val="44"/>
        </w:rPr>
      </w:pPr>
    </w:p>
    <w:p w:rsidR="0063542A" w:rsidRPr="00BA23BD" w:rsidRDefault="0063542A" w:rsidP="00EE3DF5">
      <w:pPr>
        <w:spacing w:line="480" w:lineRule="atLeas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cs="黑体" w:hint="eastAsia"/>
          <w:bCs/>
          <w:sz w:val="44"/>
          <w:szCs w:val="44"/>
        </w:rPr>
        <w:t>张志群</w:t>
      </w:r>
      <w:r w:rsidRPr="00816FBD">
        <w:rPr>
          <w:rFonts w:ascii="方正小标宋简体" w:eastAsia="方正小标宋简体" w:cs="黑体" w:hint="eastAsia"/>
          <w:bCs/>
          <w:sz w:val="44"/>
          <w:szCs w:val="44"/>
        </w:rPr>
        <w:t>同志事迹</w:t>
      </w:r>
    </w:p>
    <w:p w:rsidR="0063542A" w:rsidRDefault="0063542A" w:rsidP="00BA23BD">
      <w:pPr>
        <w:spacing w:line="48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95CF1">
        <w:rPr>
          <w:rFonts w:ascii="仿宋_GB2312" w:eastAsia="仿宋_GB2312" w:hAnsi="宋体" w:hint="eastAsia"/>
          <w:sz w:val="32"/>
          <w:szCs w:val="32"/>
        </w:rPr>
        <w:t>张志群，女，中共党员，</w:t>
      </w:r>
      <w:r w:rsidRPr="00A95CF1">
        <w:rPr>
          <w:rFonts w:ascii="仿宋_GB2312" w:eastAsia="仿宋_GB2312" w:hAnsi="宋体"/>
          <w:sz w:val="32"/>
          <w:szCs w:val="32"/>
        </w:rPr>
        <w:t>40</w:t>
      </w:r>
      <w:r w:rsidRPr="00A95CF1">
        <w:rPr>
          <w:rFonts w:ascii="仿宋_GB2312" w:eastAsia="仿宋_GB2312" w:hAnsi="宋体" w:hint="eastAsia"/>
          <w:sz w:val="32"/>
          <w:szCs w:val="32"/>
        </w:rPr>
        <w:t>岁，</w:t>
      </w:r>
      <w:r w:rsidRPr="00A95CF1">
        <w:rPr>
          <w:rFonts w:ascii="仿宋_GB2312" w:eastAsia="仿宋_GB2312" w:hAnsi="宋体"/>
          <w:sz w:val="32"/>
          <w:szCs w:val="32"/>
        </w:rPr>
        <w:t>2001</w:t>
      </w:r>
      <w:r w:rsidRPr="00A95CF1">
        <w:rPr>
          <w:rFonts w:ascii="仿宋_GB2312" w:eastAsia="仿宋_GB2312" w:hAnsi="宋体" w:hint="eastAsia"/>
          <w:sz w:val="32"/>
          <w:szCs w:val="32"/>
        </w:rPr>
        <w:t>年入警，现为宁波市公安局出入境管理局受理科副科长。从警十余年来，张志群同志长期工作在公安工作一线，在平凡的岗位上始终兢兢业业、任劳任怨，创造出了出色的工作业绩。多次荣获个人三等功和宁波市青年岗位能手等荣誉称号。所在窗口先后荣获省巾帼文明岗、宁波市“创建群众满意基层站所（服务窗口）”先进单位、宁波市窗口行业规范化服务竞赛优胜单位等多项荣誉称号，连续</w:t>
      </w:r>
      <w:r w:rsidRPr="00A95CF1">
        <w:rPr>
          <w:rFonts w:ascii="仿宋_GB2312" w:eastAsia="仿宋_GB2312" w:hAnsi="宋体"/>
          <w:sz w:val="32"/>
          <w:szCs w:val="32"/>
        </w:rPr>
        <w:t>8</w:t>
      </w:r>
      <w:r w:rsidRPr="00A95CF1">
        <w:rPr>
          <w:rFonts w:ascii="仿宋_GB2312" w:eastAsia="仿宋_GB2312" w:hAnsi="宋体" w:hint="eastAsia"/>
          <w:sz w:val="32"/>
          <w:szCs w:val="32"/>
        </w:rPr>
        <w:t>年荣获宁波市行政服务中心优秀窗口、示范窗口称号。</w:t>
      </w:r>
    </w:p>
    <w:p w:rsidR="0063542A" w:rsidRPr="00A95CF1" w:rsidRDefault="0063542A" w:rsidP="00BA23BD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A95CF1">
        <w:rPr>
          <w:rFonts w:ascii="仿宋_GB2312" w:eastAsia="仿宋_GB2312" w:hint="eastAsia"/>
          <w:sz w:val="32"/>
          <w:szCs w:val="32"/>
        </w:rPr>
        <w:t>在宁波最大的审批服务窗口</w:t>
      </w:r>
      <w:r w:rsidRPr="00A95CF1">
        <w:rPr>
          <w:rFonts w:ascii="仿宋_GB2312" w:eastAsia="仿宋_GB2312"/>
          <w:sz w:val="32"/>
          <w:szCs w:val="32"/>
        </w:rPr>
        <w:t>——</w:t>
      </w:r>
      <w:r w:rsidRPr="00A95CF1">
        <w:rPr>
          <w:rFonts w:ascii="仿宋_GB2312" w:eastAsia="仿宋_GB2312" w:hint="eastAsia"/>
          <w:sz w:val="32"/>
          <w:szCs w:val="32"/>
        </w:rPr>
        <w:t>宁波市行政服务中心，</w:t>
      </w:r>
      <w:r w:rsidRPr="00A95CF1">
        <w:rPr>
          <w:rFonts w:ascii="仿宋_GB2312" w:eastAsia="仿宋_GB2312" w:hAnsi="宋体" w:hint="eastAsia"/>
          <w:sz w:val="32"/>
          <w:szCs w:val="32"/>
        </w:rPr>
        <w:t>张志群</w:t>
      </w:r>
      <w:r w:rsidRPr="00A95CF1">
        <w:rPr>
          <w:rFonts w:ascii="仿宋_GB2312" w:eastAsia="仿宋_GB2312" w:hint="eastAsia"/>
          <w:sz w:val="32"/>
          <w:szCs w:val="32"/>
        </w:rPr>
        <w:t>创下了多个“第一”，</w:t>
      </w:r>
      <w:r>
        <w:rPr>
          <w:rFonts w:ascii="仿宋_GB2312" w:eastAsia="仿宋_GB2312" w:hint="eastAsia"/>
          <w:sz w:val="32"/>
          <w:szCs w:val="32"/>
        </w:rPr>
        <w:t>她与窗口同志一道推出了“三多三少”窗口工作服务法和“五个一”便民服务举措。她</w:t>
      </w:r>
      <w:r w:rsidRPr="00A95CF1">
        <w:rPr>
          <w:rFonts w:ascii="仿宋_GB2312" w:eastAsia="仿宋_GB2312" w:hint="eastAsia"/>
          <w:sz w:val="32"/>
          <w:szCs w:val="32"/>
        </w:rPr>
        <w:t>时常加班加点为办事群众开通审批“绿色通道”。</w:t>
      </w:r>
      <w:r w:rsidRPr="00AA0E4A">
        <w:rPr>
          <w:rFonts w:ascii="??" w:hAnsi="??" w:cs="宋体"/>
          <w:color w:val="000000"/>
          <w:kern w:val="0"/>
          <w:sz w:val="27"/>
          <w:szCs w:val="27"/>
        </w:rPr>
        <w:t xml:space="preserve"> </w:t>
      </w:r>
      <w:r w:rsidRPr="00A95CF1">
        <w:rPr>
          <w:rFonts w:ascii="仿宋_GB2312" w:eastAsia="仿宋_GB2312"/>
          <w:sz w:val="32"/>
          <w:szCs w:val="32"/>
        </w:rPr>
        <w:t>2017</w:t>
      </w:r>
      <w:r w:rsidRPr="00A95CF1">
        <w:rPr>
          <w:rFonts w:ascii="仿宋_GB2312" w:eastAsia="仿宋_GB2312" w:hint="eastAsia"/>
          <w:sz w:val="32"/>
          <w:szCs w:val="32"/>
        </w:rPr>
        <w:t>年</w:t>
      </w:r>
      <w:r w:rsidRPr="00A95CF1">
        <w:rPr>
          <w:rFonts w:ascii="仿宋_GB2312" w:eastAsia="仿宋_GB2312"/>
          <w:sz w:val="32"/>
          <w:szCs w:val="32"/>
        </w:rPr>
        <w:t>12</w:t>
      </w:r>
      <w:r w:rsidRPr="00A95CF1">
        <w:rPr>
          <w:rFonts w:ascii="仿宋_GB2312" w:eastAsia="仿宋_GB2312" w:hint="eastAsia"/>
          <w:sz w:val="32"/>
          <w:szCs w:val="32"/>
        </w:rPr>
        <w:t>月</w:t>
      </w:r>
      <w:r w:rsidRPr="00A95CF1">
        <w:rPr>
          <w:rFonts w:ascii="仿宋_GB2312" w:eastAsia="仿宋_GB2312"/>
          <w:sz w:val="32"/>
          <w:szCs w:val="32"/>
        </w:rPr>
        <w:t>4</w:t>
      </w:r>
      <w:r w:rsidRPr="00A95CF1">
        <w:rPr>
          <w:rFonts w:ascii="仿宋_GB2312" w:eastAsia="仿宋_GB2312" w:hint="eastAsia"/>
          <w:sz w:val="32"/>
          <w:szCs w:val="32"/>
        </w:rPr>
        <w:t>日上午，出入境窗口接到市恩美儿童福利院求助，称两名孤儿因国际收养问题急需紧急办理护照，出入境受理科副科长张志群迅速安排窗口开通绿色通道，并迅速与省厅、市局相关部门进行沟通、协商，</w:t>
      </w:r>
      <w:r w:rsidRPr="00A95CF1">
        <w:rPr>
          <w:rFonts w:ascii="仿宋_GB2312" w:eastAsia="仿宋_GB2312"/>
          <w:sz w:val="32"/>
          <w:szCs w:val="32"/>
        </w:rPr>
        <w:t>12</w:t>
      </w:r>
      <w:r w:rsidRPr="00A95CF1">
        <w:rPr>
          <w:rFonts w:ascii="仿宋_GB2312" w:eastAsia="仿宋_GB2312" w:hint="eastAsia"/>
          <w:sz w:val="32"/>
          <w:szCs w:val="32"/>
        </w:rPr>
        <w:t>月</w:t>
      </w:r>
      <w:r w:rsidRPr="00A95CF1">
        <w:rPr>
          <w:rFonts w:ascii="仿宋_GB2312" w:eastAsia="仿宋_GB2312"/>
          <w:sz w:val="32"/>
          <w:szCs w:val="32"/>
        </w:rPr>
        <w:t>6</w:t>
      </w:r>
      <w:r w:rsidRPr="00A95CF1">
        <w:rPr>
          <w:rFonts w:ascii="仿宋_GB2312" w:eastAsia="仿宋_GB2312" w:hint="eastAsia"/>
          <w:sz w:val="32"/>
          <w:szCs w:val="32"/>
        </w:rPr>
        <w:t>日上午申请人如愿拿到了护照。外国友人对于我国公安机关的高效服务深表赞许。恩美福利院对于市行政服务中心公安窗口急申请人所急、想申请人所想的工作作风表示由衷感谢。恩美福利院陈超华院长还专程送来旌旗一面表示感谢。</w:t>
      </w:r>
      <w:r w:rsidRPr="00A95CF1">
        <w:rPr>
          <w:rFonts w:ascii="仿宋_GB2312" w:eastAsia="仿宋_GB2312"/>
          <w:sz w:val="32"/>
          <w:szCs w:val="32"/>
        </w:rPr>
        <w:t> </w:t>
      </w:r>
    </w:p>
    <w:p w:rsidR="0063542A" w:rsidRPr="00A95CF1" w:rsidRDefault="0063542A" w:rsidP="00BA23BD">
      <w:pPr>
        <w:spacing w:line="48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A95CF1">
        <w:rPr>
          <w:rFonts w:ascii="仿宋_GB2312" w:eastAsia="仿宋_GB2312" w:hint="eastAsia"/>
          <w:sz w:val="32"/>
          <w:szCs w:val="32"/>
        </w:rPr>
        <w:t>在“最多跑一次”工作中，</w:t>
      </w:r>
      <w:r>
        <w:rPr>
          <w:rFonts w:ascii="仿宋_GB2312" w:eastAsia="仿宋_GB2312" w:hint="eastAsia"/>
          <w:sz w:val="32"/>
          <w:szCs w:val="32"/>
        </w:rPr>
        <w:t>她</w:t>
      </w:r>
      <w:r w:rsidRPr="00A95CF1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窗口</w:t>
      </w:r>
      <w:r w:rsidRPr="00A95CF1">
        <w:rPr>
          <w:rFonts w:ascii="仿宋_GB2312" w:eastAsia="仿宋_GB2312" w:hint="eastAsia"/>
          <w:sz w:val="32"/>
          <w:szCs w:val="32"/>
        </w:rPr>
        <w:t>团队积极创新互联网＋”集约化服务等举措。为办事企业和群众提供在线查询办理等服务</w:t>
      </w:r>
      <w:r w:rsidRPr="00A95CF1">
        <w:rPr>
          <w:rFonts w:ascii="仿宋_GB2312" w:eastAsia="仿宋_GB2312"/>
          <w:sz w:val="32"/>
          <w:szCs w:val="32"/>
        </w:rPr>
        <w:t>125</w:t>
      </w:r>
      <w:r w:rsidRPr="00A95CF1">
        <w:rPr>
          <w:rFonts w:ascii="仿宋_GB2312" w:eastAsia="仿宋_GB2312" w:hint="eastAsia"/>
          <w:sz w:val="32"/>
          <w:szCs w:val="32"/>
        </w:rPr>
        <w:t>万人次，受到众多办事企业和办事群众的好评。</w:t>
      </w:r>
      <w:r w:rsidRPr="00A95CF1">
        <w:rPr>
          <w:rFonts w:ascii="仿宋_GB2312" w:eastAsia="仿宋_GB2312" w:hAnsi="宋体" w:hint="eastAsia"/>
          <w:sz w:val="32"/>
          <w:szCs w:val="32"/>
        </w:rPr>
        <w:t>她带领公安出入境窗口工作人员加班加点为办事群众开通“最多跑一次”绿色通道并</w:t>
      </w:r>
      <w:r w:rsidRPr="00A95CF1">
        <w:rPr>
          <w:rFonts w:ascii="仿宋_GB2312" w:eastAsia="仿宋_GB2312" w:hAnsi="宋体"/>
          <w:sz w:val="32"/>
          <w:szCs w:val="32"/>
        </w:rPr>
        <w:t> </w:t>
      </w:r>
      <w:r w:rsidRPr="00A95CF1">
        <w:rPr>
          <w:rFonts w:ascii="仿宋_GB2312" w:eastAsia="仿宋_GB2312" w:hAnsi="宋体" w:hint="eastAsia"/>
          <w:sz w:val="32"/>
          <w:szCs w:val="32"/>
        </w:rPr>
        <w:t>创新网上服务等“智能审批”模式，推出出入境自助服务和支付宝快捷支付，实现了既方便企业、百姓，政府亦收获满意度的“三赢”工作模式。她积极倡导微笑服务，推出多项便民服务举措。一年来收到企业和群众送来的锦旗和表扬信</w:t>
      </w:r>
      <w:r w:rsidRPr="00A95CF1">
        <w:rPr>
          <w:rFonts w:ascii="仿宋_GB2312" w:eastAsia="仿宋_GB2312" w:hAnsi="宋体"/>
          <w:sz w:val="32"/>
          <w:szCs w:val="32"/>
        </w:rPr>
        <w:t>50</w:t>
      </w:r>
      <w:r w:rsidRPr="00A95CF1">
        <w:rPr>
          <w:rFonts w:ascii="仿宋_GB2312" w:eastAsia="仿宋_GB2312" w:hAnsi="宋体" w:hint="eastAsia"/>
          <w:sz w:val="32"/>
          <w:szCs w:val="32"/>
        </w:rPr>
        <w:t>余面次，所在窗口“最多跑一次”改革和文明创建扎实推进。</w:t>
      </w:r>
    </w:p>
    <w:p w:rsidR="0063542A" w:rsidRPr="00087F50" w:rsidRDefault="0063542A" w:rsidP="00BA23BD">
      <w:pPr>
        <w:spacing w:line="48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她</w:t>
      </w:r>
      <w:r w:rsidRPr="00A95CF1">
        <w:rPr>
          <w:rFonts w:ascii="仿宋_GB2312" w:eastAsia="仿宋_GB2312" w:hint="eastAsia"/>
          <w:sz w:val="32"/>
          <w:szCs w:val="32"/>
        </w:rPr>
        <w:t>扶危帮困，</w:t>
      </w:r>
      <w:r>
        <w:rPr>
          <w:rFonts w:ascii="仿宋_GB2312" w:eastAsia="仿宋_GB2312" w:hint="eastAsia"/>
          <w:sz w:val="32"/>
          <w:szCs w:val="32"/>
        </w:rPr>
        <w:t>帮助失学儿童</w:t>
      </w:r>
      <w:r w:rsidRPr="00A95CF1">
        <w:rPr>
          <w:rFonts w:ascii="仿宋_GB2312" w:eastAsia="仿宋_GB2312" w:hint="eastAsia"/>
          <w:sz w:val="32"/>
          <w:szCs w:val="32"/>
        </w:rPr>
        <w:t>，和同事一道为灾区和困难群众筹集捐款</w:t>
      </w:r>
      <w:r w:rsidRPr="00A95CF1">
        <w:rPr>
          <w:rFonts w:ascii="仿宋_GB2312" w:eastAsia="仿宋_GB2312"/>
          <w:sz w:val="32"/>
          <w:szCs w:val="32"/>
        </w:rPr>
        <w:t>20</w:t>
      </w:r>
      <w:r w:rsidRPr="00A95CF1">
        <w:rPr>
          <w:rFonts w:ascii="仿宋_GB2312" w:eastAsia="仿宋_GB2312" w:hint="eastAsia"/>
          <w:sz w:val="32"/>
          <w:szCs w:val="32"/>
        </w:rPr>
        <w:t>余万元，为群众寻回遗失财物</w:t>
      </w:r>
      <w:r w:rsidRPr="00A95CF1">
        <w:rPr>
          <w:rFonts w:ascii="仿宋_GB2312" w:eastAsia="仿宋_GB2312"/>
          <w:sz w:val="32"/>
          <w:szCs w:val="32"/>
        </w:rPr>
        <w:t>30</w:t>
      </w:r>
      <w:r w:rsidRPr="00A95CF1">
        <w:rPr>
          <w:rFonts w:ascii="仿宋_GB2312" w:eastAsia="仿宋_GB2312" w:hint="eastAsia"/>
          <w:sz w:val="32"/>
          <w:szCs w:val="32"/>
        </w:rPr>
        <w:t>余万元，多次护送迷路儿童、老人回家。</w:t>
      </w:r>
      <w:r w:rsidRPr="00A95CF1">
        <w:rPr>
          <w:rFonts w:ascii="仿宋_GB2312" w:eastAsia="仿宋_GB2312" w:hAnsi="宋体" w:hint="eastAsia"/>
          <w:sz w:val="32"/>
          <w:szCs w:val="32"/>
        </w:rPr>
        <w:t>受到了办事企业、人民群众的高度肯定，先进事迹多次被《人民公安报》、《浙江日报》、《宁波日报》、《东南商报》等主流新闻媒体刊载，树立了政府服务窗口良好形象。</w:t>
      </w:r>
    </w:p>
    <w:p w:rsidR="0063542A" w:rsidRPr="00AD716D" w:rsidRDefault="0063542A" w:rsidP="00BA23BD">
      <w:pPr>
        <w:spacing w:line="480" w:lineRule="atLeas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sectPr w:rsidR="0063542A" w:rsidRPr="00AD716D" w:rsidSect="007A7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2A" w:rsidRDefault="0063542A" w:rsidP="006D63E5">
      <w:r>
        <w:separator/>
      </w:r>
    </w:p>
  </w:endnote>
  <w:endnote w:type="continuationSeparator" w:id="0">
    <w:p w:rsidR="0063542A" w:rsidRDefault="0063542A" w:rsidP="006D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方正兰亭超细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华文楷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楷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2A" w:rsidRDefault="0063542A" w:rsidP="006D63E5">
      <w:r>
        <w:separator/>
      </w:r>
    </w:p>
  </w:footnote>
  <w:footnote w:type="continuationSeparator" w:id="0">
    <w:p w:rsidR="0063542A" w:rsidRDefault="0063542A" w:rsidP="006D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DE4"/>
    <w:rsid w:val="00025E22"/>
    <w:rsid w:val="000330C1"/>
    <w:rsid w:val="000818EA"/>
    <w:rsid w:val="00087F50"/>
    <w:rsid w:val="000A71B2"/>
    <w:rsid w:val="00100841"/>
    <w:rsid w:val="001348AA"/>
    <w:rsid w:val="001920F3"/>
    <w:rsid w:val="00196E5A"/>
    <w:rsid w:val="001A5ECE"/>
    <w:rsid w:val="001D61C2"/>
    <w:rsid w:val="001E1D39"/>
    <w:rsid w:val="00390020"/>
    <w:rsid w:val="003C1B03"/>
    <w:rsid w:val="004260B3"/>
    <w:rsid w:val="0044542D"/>
    <w:rsid w:val="00465C2C"/>
    <w:rsid w:val="00483160"/>
    <w:rsid w:val="004A6349"/>
    <w:rsid w:val="005049DD"/>
    <w:rsid w:val="005B6031"/>
    <w:rsid w:val="00602CF5"/>
    <w:rsid w:val="00627843"/>
    <w:rsid w:val="0063542A"/>
    <w:rsid w:val="00647A7C"/>
    <w:rsid w:val="006D61B2"/>
    <w:rsid w:val="006D63E5"/>
    <w:rsid w:val="00727725"/>
    <w:rsid w:val="007A7CFA"/>
    <w:rsid w:val="007B335B"/>
    <w:rsid w:val="007C7900"/>
    <w:rsid w:val="007E037E"/>
    <w:rsid w:val="007E10DC"/>
    <w:rsid w:val="00803C8E"/>
    <w:rsid w:val="00816FBD"/>
    <w:rsid w:val="00844A7A"/>
    <w:rsid w:val="00885804"/>
    <w:rsid w:val="008C2C53"/>
    <w:rsid w:val="008D703A"/>
    <w:rsid w:val="008E0FFA"/>
    <w:rsid w:val="00923DE4"/>
    <w:rsid w:val="009B364D"/>
    <w:rsid w:val="009D1DF6"/>
    <w:rsid w:val="00A271D9"/>
    <w:rsid w:val="00A81BD3"/>
    <w:rsid w:val="00A95CF1"/>
    <w:rsid w:val="00AA0561"/>
    <w:rsid w:val="00AA0E4A"/>
    <w:rsid w:val="00AB7226"/>
    <w:rsid w:val="00AC3CF5"/>
    <w:rsid w:val="00AD716D"/>
    <w:rsid w:val="00B36A1B"/>
    <w:rsid w:val="00B40091"/>
    <w:rsid w:val="00B45627"/>
    <w:rsid w:val="00BA23BD"/>
    <w:rsid w:val="00C21056"/>
    <w:rsid w:val="00C743F4"/>
    <w:rsid w:val="00CD3139"/>
    <w:rsid w:val="00CE036E"/>
    <w:rsid w:val="00CE73D5"/>
    <w:rsid w:val="00CF3382"/>
    <w:rsid w:val="00D11FB9"/>
    <w:rsid w:val="00D302A8"/>
    <w:rsid w:val="00DA0A24"/>
    <w:rsid w:val="00E116C4"/>
    <w:rsid w:val="00E2002B"/>
    <w:rsid w:val="00E236BA"/>
    <w:rsid w:val="00E46EF4"/>
    <w:rsid w:val="00E63093"/>
    <w:rsid w:val="00E67197"/>
    <w:rsid w:val="00E711F2"/>
    <w:rsid w:val="00E80842"/>
    <w:rsid w:val="00E94844"/>
    <w:rsid w:val="00EA395C"/>
    <w:rsid w:val="00EE23A5"/>
    <w:rsid w:val="00EE243E"/>
    <w:rsid w:val="00EE3DF5"/>
    <w:rsid w:val="00F16421"/>
    <w:rsid w:val="00F417B1"/>
    <w:rsid w:val="00F55EE8"/>
    <w:rsid w:val="00F71991"/>
    <w:rsid w:val="00FF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F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3DE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D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3E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D6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3E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D63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6A1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A1B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A0A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268</Words>
  <Characters>1530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2017年度“最美宁波人”推荐表</dc:title>
  <dc:subject/>
  <dc:creator>china</dc:creator>
  <cp:keywords/>
  <dc:description/>
  <cp:lastModifiedBy>Administrator</cp:lastModifiedBy>
  <cp:revision>7</cp:revision>
  <cp:lastPrinted>2017-11-09T00:49:00Z</cp:lastPrinted>
  <dcterms:created xsi:type="dcterms:W3CDTF">2017-12-09T11:05:00Z</dcterms:created>
  <dcterms:modified xsi:type="dcterms:W3CDTF">2017-12-11T07:35:00Z</dcterms:modified>
</cp:coreProperties>
</file>